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251F" w14:textId="21D1E8A0" w:rsidR="00081584" w:rsidRDefault="00081584" w:rsidP="00397B60">
      <w:pPr>
        <w:jc w:val="center"/>
        <w:rPr>
          <w:b/>
          <w:sz w:val="32"/>
        </w:rPr>
      </w:pPr>
      <w:r>
        <w:rPr>
          <w:b/>
          <w:sz w:val="32"/>
        </w:rPr>
        <w:t>NATURAL SCIENCES</w:t>
      </w:r>
    </w:p>
    <w:p w14:paraId="5B79C611" w14:textId="1CB7ABE7" w:rsidR="00081584" w:rsidRDefault="006549E4" w:rsidP="00397B60">
      <w:pPr>
        <w:jc w:val="center"/>
        <w:rPr>
          <w:b/>
          <w:sz w:val="32"/>
        </w:rPr>
      </w:pPr>
      <w:r>
        <w:rPr>
          <w:b/>
          <w:sz w:val="32"/>
        </w:rPr>
        <w:t>Gr. 7</w:t>
      </w:r>
      <w:r w:rsidR="00081584">
        <w:rPr>
          <w:b/>
          <w:sz w:val="32"/>
        </w:rPr>
        <w:t xml:space="preserve"> </w:t>
      </w:r>
      <w:r w:rsidR="004F5943">
        <w:rPr>
          <w:b/>
          <w:sz w:val="32"/>
        </w:rPr>
        <w:t>-</w:t>
      </w:r>
      <w:r w:rsidR="00081584" w:rsidRPr="00397B60">
        <w:rPr>
          <w:sz w:val="32"/>
        </w:rPr>
        <w:t xml:space="preserve"> </w:t>
      </w:r>
      <w:r w:rsidR="004F5943" w:rsidRPr="00397B60">
        <w:rPr>
          <w:b/>
          <w:sz w:val="32"/>
        </w:rPr>
        <w:t>MATTER &amp; MATERIALS</w:t>
      </w:r>
      <w:r w:rsidR="00E82D4A">
        <w:rPr>
          <w:b/>
          <w:sz w:val="32"/>
        </w:rPr>
        <w:t xml:space="preserve"> -</w:t>
      </w:r>
      <w:r w:rsidR="00E82D4A" w:rsidRPr="00397B60">
        <w:rPr>
          <w:b/>
          <w:sz w:val="32"/>
        </w:rPr>
        <w:t xml:space="preserve"> LESSON PLAN</w:t>
      </w:r>
      <w:r w:rsidR="00B9662D">
        <w:rPr>
          <w:b/>
          <w:sz w:val="32"/>
        </w:rPr>
        <w:t xml:space="preserve"> </w:t>
      </w:r>
      <w:r w:rsidR="007F568A">
        <w:rPr>
          <w:b/>
          <w:sz w:val="32"/>
        </w:rPr>
        <w:t>1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815"/>
        <w:gridCol w:w="414"/>
        <w:gridCol w:w="4099"/>
        <w:gridCol w:w="1299"/>
      </w:tblGrid>
      <w:tr w:rsidR="00BE5D86" w14:paraId="2BED36A1" w14:textId="77777777" w:rsidTr="00052823">
        <w:tc>
          <w:tcPr>
            <w:tcW w:w="10627" w:type="dxa"/>
            <w:gridSpan w:val="4"/>
          </w:tcPr>
          <w:p w14:paraId="69B04FAB" w14:textId="77777777" w:rsidR="00BE5D86" w:rsidRPr="004F5943" w:rsidRDefault="00BE5D86" w:rsidP="006549E4">
            <w:pPr>
              <w:jc w:val="center"/>
              <w:rPr>
                <w:b/>
              </w:rPr>
            </w:pPr>
            <w:r w:rsidRPr="008701C5">
              <w:rPr>
                <w:b/>
                <w:sz w:val="24"/>
              </w:rPr>
              <w:t>TOPIC</w:t>
            </w:r>
            <w:r>
              <w:rPr>
                <w:b/>
                <w:sz w:val="24"/>
              </w:rPr>
              <w:t xml:space="preserve">: </w:t>
            </w:r>
            <w:r w:rsidR="006549E4">
              <w:rPr>
                <w:sz w:val="24"/>
              </w:rPr>
              <w:t>PROPERTIES OF MATERIALS</w:t>
            </w:r>
          </w:p>
        </w:tc>
      </w:tr>
      <w:tr w:rsidR="00081584" w14:paraId="3D25B690" w14:textId="77777777" w:rsidTr="00052823">
        <w:tc>
          <w:tcPr>
            <w:tcW w:w="5229" w:type="dxa"/>
            <w:gridSpan w:val="2"/>
          </w:tcPr>
          <w:p w14:paraId="46557A5B" w14:textId="672360A4" w:rsidR="00081584" w:rsidRDefault="00BE5D86" w:rsidP="004D3743">
            <w:pPr>
              <w:jc w:val="center"/>
            </w:pPr>
            <w:r w:rsidRPr="00E14BC2">
              <w:rPr>
                <w:b/>
                <w:sz w:val="24"/>
              </w:rPr>
              <w:t>Sub-topic</w:t>
            </w:r>
            <w:r>
              <w:rPr>
                <w:sz w:val="24"/>
              </w:rPr>
              <w:t xml:space="preserve">: </w:t>
            </w:r>
            <w:r w:rsidR="000B1F83">
              <w:rPr>
                <w:sz w:val="24"/>
              </w:rPr>
              <w:t xml:space="preserve">Physical properties of materials </w:t>
            </w:r>
          </w:p>
        </w:tc>
        <w:tc>
          <w:tcPr>
            <w:tcW w:w="5398" w:type="dxa"/>
            <w:gridSpan w:val="2"/>
          </w:tcPr>
          <w:p w14:paraId="5843D3EB" w14:textId="42AA2BFF" w:rsidR="00081584" w:rsidRDefault="00081584" w:rsidP="00397B60">
            <w:pPr>
              <w:jc w:val="center"/>
            </w:pPr>
            <w:r w:rsidRPr="004F5943">
              <w:rPr>
                <w:b/>
              </w:rPr>
              <w:t>Duration</w:t>
            </w:r>
            <w:r w:rsidR="006549E4">
              <w:t xml:space="preserve">: </w:t>
            </w:r>
            <w:r>
              <w:t xml:space="preserve"> </w:t>
            </w:r>
            <w:r w:rsidR="007F568A">
              <w:t>60 minutes</w:t>
            </w:r>
          </w:p>
        </w:tc>
      </w:tr>
      <w:tr w:rsidR="00081584" w14:paraId="592DCA89" w14:textId="77777777" w:rsidTr="00052823">
        <w:tc>
          <w:tcPr>
            <w:tcW w:w="10627" w:type="dxa"/>
            <w:gridSpan w:val="4"/>
          </w:tcPr>
          <w:p w14:paraId="6AD98422" w14:textId="77777777" w:rsidR="00081584" w:rsidRPr="009A4F4E" w:rsidRDefault="00081584" w:rsidP="00397B60">
            <w:pPr>
              <w:jc w:val="center"/>
              <w:rPr>
                <w:bCs/>
                <w:sz w:val="24"/>
              </w:rPr>
            </w:pPr>
            <w:r w:rsidRPr="009A4F4E">
              <w:rPr>
                <w:bCs/>
                <w:sz w:val="24"/>
              </w:rPr>
              <w:t xml:space="preserve">CONTENT &amp; CONCEPTS </w:t>
            </w:r>
            <w:r w:rsidR="006549E4" w:rsidRPr="009A4F4E">
              <w:rPr>
                <w:bCs/>
                <w:sz w:val="24"/>
              </w:rPr>
              <w:t>(CAPS p</w:t>
            </w:r>
            <w:r w:rsidR="00E14BC2" w:rsidRPr="009A4F4E">
              <w:rPr>
                <w:bCs/>
                <w:sz w:val="24"/>
              </w:rPr>
              <w:t>22</w:t>
            </w:r>
            <w:r w:rsidRPr="009A4F4E">
              <w:rPr>
                <w:bCs/>
                <w:sz w:val="24"/>
              </w:rPr>
              <w:t>)</w:t>
            </w:r>
          </w:p>
          <w:p w14:paraId="35AEF3AE" w14:textId="7DAF4BA0" w:rsidR="00081584" w:rsidRPr="009A4F4E" w:rsidRDefault="002E4B95" w:rsidP="00081584">
            <w:pPr>
              <w:rPr>
                <w:bCs/>
                <w:color w:val="000000" w:themeColor="text1"/>
                <w:sz w:val="24"/>
              </w:rPr>
            </w:pPr>
            <w:r w:rsidRPr="009A4F4E">
              <w:rPr>
                <w:bCs/>
                <w:sz w:val="24"/>
              </w:rPr>
              <w:t>KEY CONCEPT</w:t>
            </w:r>
            <w:r w:rsidR="00BD194B" w:rsidRPr="009A4F4E">
              <w:rPr>
                <w:bCs/>
                <w:sz w:val="24"/>
              </w:rPr>
              <w:t>:</w:t>
            </w:r>
          </w:p>
          <w:p w14:paraId="3BC889B4" w14:textId="19D4D47A" w:rsidR="00BD194B" w:rsidRDefault="00BD194B" w:rsidP="006F0CCD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4"/>
              </w:rPr>
            </w:pPr>
            <w:r w:rsidRPr="00C70A43">
              <w:rPr>
                <w:b/>
                <w:color w:val="000000" w:themeColor="text1"/>
                <w:sz w:val="24"/>
              </w:rPr>
              <w:t>Physical properties</w:t>
            </w:r>
            <w:r w:rsidRPr="009A4F4E">
              <w:rPr>
                <w:bCs/>
                <w:color w:val="000000" w:themeColor="text1"/>
                <w:sz w:val="24"/>
              </w:rPr>
              <w:t>:</w:t>
            </w:r>
            <w:r w:rsidR="00B52B32">
              <w:rPr>
                <w:bCs/>
                <w:color w:val="000000" w:themeColor="text1"/>
                <w:sz w:val="24"/>
              </w:rPr>
              <w:t xml:space="preserve"> </w:t>
            </w:r>
            <w:r w:rsidRPr="009A4F4E">
              <w:rPr>
                <w:bCs/>
                <w:color w:val="000000" w:themeColor="text1"/>
                <w:sz w:val="24"/>
              </w:rPr>
              <w:t>the way in which a substance or material behaves</w:t>
            </w:r>
            <w:r w:rsidR="00140485">
              <w:rPr>
                <w:bCs/>
                <w:color w:val="000000" w:themeColor="text1"/>
                <w:sz w:val="24"/>
              </w:rPr>
              <w:t xml:space="preserve"> </w:t>
            </w:r>
            <w:r w:rsidRPr="009A4F4E">
              <w:rPr>
                <w:bCs/>
                <w:color w:val="000000" w:themeColor="text1"/>
                <w:sz w:val="24"/>
              </w:rPr>
              <w:t>(</w:t>
            </w:r>
            <w:r w:rsidR="00F17582" w:rsidRPr="009A4F4E">
              <w:rPr>
                <w:bCs/>
                <w:color w:val="000000" w:themeColor="text1"/>
                <w:sz w:val="24"/>
              </w:rPr>
              <w:t>Colour,</w:t>
            </w:r>
            <w:r w:rsidR="00140485">
              <w:rPr>
                <w:bCs/>
                <w:color w:val="000000" w:themeColor="text1"/>
                <w:sz w:val="24"/>
              </w:rPr>
              <w:t xml:space="preserve"> </w:t>
            </w:r>
            <w:r w:rsidR="00F17582" w:rsidRPr="009A4F4E">
              <w:rPr>
                <w:bCs/>
                <w:color w:val="000000" w:themeColor="text1"/>
                <w:sz w:val="24"/>
              </w:rPr>
              <w:t>texture,</w:t>
            </w:r>
            <w:r w:rsidR="00140485">
              <w:rPr>
                <w:bCs/>
                <w:color w:val="000000" w:themeColor="text1"/>
                <w:sz w:val="24"/>
              </w:rPr>
              <w:t xml:space="preserve"> </w:t>
            </w:r>
            <w:r w:rsidR="00F17582" w:rsidRPr="009A4F4E">
              <w:rPr>
                <w:bCs/>
                <w:color w:val="000000" w:themeColor="text1"/>
                <w:sz w:val="24"/>
              </w:rPr>
              <w:t>cost</w:t>
            </w:r>
            <w:r w:rsidR="00052823">
              <w:rPr>
                <w:bCs/>
                <w:color w:val="000000" w:themeColor="text1"/>
                <w:sz w:val="24"/>
              </w:rPr>
              <w:t>, particles</w:t>
            </w:r>
            <w:r w:rsidRPr="009A4F4E">
              <w:rPr>
                <w:bCs/>
                <w:color w:val="000000" w:themeColor="text1"/>
                <w:sz w:val="24"/>
              </w:rPr>
              <w:t xml:space="preserve">) </w:t>
            </w:r>
          </w:p>
          <w:p w14:paraId="2A38AAAA" w14:textId="5979D58E" w:rsidR="00052823" w:rsidRPr="009A4F4E" w:rsidRDefault="00052823" w:rsidP="006F0CCD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4"/>
              </w:rPr>
            </w:pPr>
            <w:r w:rsidRPr="00C70A43">
              <w:rPr>
                <w:b/>
                <w:color w:val="000000" w:themeColor="text1"/>
                <w:sz w:val="24"/>
              </w:rPr>
              <w:t>Particles</w:t>
            </w:r>
            <w:r>
              <w:rPr>
                <w:bCs/>
                <w:color w:val="000000" w:themeColor="text1"/>
                <w:sz w:val="24"/>
              </w:rPr>
              <w:t>: small pieces of something</w:t>
            </w:r>
          </w:p>
          <w:p w14:paraId="13A76C05" w14:textId="25C6DA44" w:rsidR="00BD194B" w:rsidRPr="009A4F4E" w:rsidRDefault="000B1F83" w:rsidP="006F0CCD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4"/>
              </w:rPr>
            </w:pPr>
            <w:r w:rsidRPr="00C70A43">
              <w:rPr>
                <w:b/>
                <w:color w:val="000000" w:themeColor="text1"/>
                <w:sz w:val="24"/>
              </w:rPr>
              <w:t>Strength</w:t>
            </w:r>
            <w:r w:rsidR="00BD194B" w:rsidRPr="009A4F4E">
              <w:rPr>
                <w:bCs/>
                <w:color w:val="000000" w:themeColor="text1"/>
                <w:sz w:val="24"/>
              </w:rPr>
              <w:t>: how difficult the material is to break.</w:t>
            </w:r>
          </w:p>
          <w:p w14:paraId="7347830E" w14:textId="58B034F0" w:rsidR="00E14BC2" w:rsidRPr="009A4F4E" w:rsidRDefault="006F0CCD" w:rsidP="006F0CCD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4"/>
              </w:rPr>
            </w:pPr>
            <w:r w:rsidRPr="00C70A43">
              <w:rPr>
                <w:b/>
                <w:color w:val="000000" w:themeColor="text1"/>
                <w:sz w:val="24"/>
              </w:rPr>
              <w:t>Flexibility</w:t>
            </w:r>
            <w:r w:rsidR="00BD194B" w:rsidRPr="009A4F4E">
              <w:rPr>
                <w:bCs/>
                <w:color w:val="000000" w:themeColor="text1"/>
                <w:sz w:val="24"/>
              </w:rPr>
              <w:t>: how much the material bends without breaking</w:t>
            </w:r>
            <w:r w:rsidR="009A4F4E" w:rsidRPr="009A4F4E">
              <w:rPr>
                <w:bCs/>
                <w:color w:val="000000" w:themeColor="text1"/>
                <w:sz w:val="24"/>
              </w:rPr>
              <w:t>.</w:t>
            </w:r>
          </w:p>
          <w:p w14:paraId="4461296E" w14:textId="7AEBAF4B" w:rsidR="007F568A" w:rsidRPr="009A4F4E" w:rsidRDefault="007F568A" w:rsidP="00081584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color w:val="000000" w:themeColor="text1"/>
                <w:sz w:val="24"/>
              </w:rPr>
            </w:pPr>
            <w:r w:rsidRPr="009A4F4E">
              <w:rPr>
                <w:bCs/>
                <w:color w:val="000000" w:themeColor="text1"/>
                <w:sz w:val="24"/>
              </w:rPr>
              <w:t>Boiling point</w:t>
            </w:r>
            <w:r w:rsidR="00BD194B" w:rsidRPr="009A4F4E">
              <w:rPr>
                <w:bCs/>
                <w:color w:val="000000" w:themeColor="text1"/>
                <w:sz w:val="24"/>
              </w:rPr>
              <w:t>: the temperature at which material changes from liquid to a gas</w:t>
            </w:r>
            <w:proofErr w:type="gramStart"/>
            <w:r w:rsidR="00BD194B" w:rsidRPr="009A4F4E">
              <w:rPr>
                <w:bCs/>
                <w:color w:val="000000" w:themeColor="text1"/>
                <w:sz w:val="24"/>
              </w:rPr>
              <w:t xml:space="preserve">.  </w:t>
            </w:r>
            <w:proofErr w:type="gramEnd"/>
          </w:p>
          <w:p w14:paraId="6EFC8D9F" w14:textId="3EB0B925" w:rsidR="007F568A" w:rsidRPr="009A4F4E" w:rsidRDefault="007F568A" w:rsidP="00081584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sz w:val="24"/>
              </w:rPr>
            </w:pPr>
            <w:r w:rsidRPr="00C70A43">
              <w:rPr>
                <w:b/>
                <w:sz w:val="24"/>
              </w:rPr>
              <w:t>Melting point</w:t>
            </w:r>
            <w:r w:rsidR="00BD194B" w:rsidRPr="009A4F4E">
              <w:rPr>
                <w:bCs/>
                <w:sz w:val="24"/>
              </w:rPr>
              <w:t>: the temperature at which the material changes from solid to liquid.</w:t>
            </w:r>
          </w:p>
          <w:p w14:paraId="182E2EB4" w14:textId="1CBBA5AC" w:rsidR="007F568A" w:rsidRPr="009A4F4E" w:rsidRDefault="007F568A" w:rsidP="00081584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sz w:val="24"/>
              </w:rPr>
            </w:pPr>
            <w:r w:rsidRPr="00C70A43">
              <w:rPr>
                <w:b/>
                <w:sz w:val="24"/>
              </w:rPr>
              <w:t>Electrical conductivity</w:t>
            </w:r>
            <w:r w:rsidR="00BD194B" w:rsidRPr="009A4F4E">
              <w:rPr>
                <w:bCs/>
                <w:sz w:val="24"/>
              </w:rPr>
              <w:t>: how easy the material let electricity to flow through it.</w:t>
            </w:r>
          </w:p>
          <w:p w14:paraId="47C1F116" w14:textId="65CF7A2B" w:rsidR="000B1F83" w:rsidRDefault="007F568A" w:rsidP="00081584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sz w:val="24"/>
              </w:rPr>
            </w:pPr>
            <w:r w:rsidRPr="00C70A43">
              <w:rPr>
                <w:b/>
                <w:sz w:val="24"/>
              </w:rPr>
              <w:t>Heat conductivity</w:t>
            </w:r>
            <w:r w:rsidR="00BD194B" w:rsidRPr="009A4F4E">
              <w:rPr>
                <w:bCs/>
                <w:sz w:val="24"/>
              </w:rPr>
              <w:t>: how easily the material lets heat move through it.</w:t>
            </w:r>
          </w:p>
          <w:p w14:paraId="13C72046" w14:textId="638EB6C9" w:rsidR="00F34D74" w:rsidRPr="009A4F4E" w:rsidRDefault="00F34D74" w:rsidP="00081584">
            <w:pPr>
              <w:pStyle w:val="ListParagraph"/>
              <w:numPr>
                <w:ilvl w:val="0"/>
                <w:numId w:val="3"/>
              </w:numPr>
              <w:spacing w:after="0"/>
              <w:rPr>
                <w:bCs/>
                <w:sz w:val="24"/>
              </w:rPr>
            </w:pPr>
            <w:r w:rsidRPr="00C70A43">
              <w:rPr>
                <w:b/>
                <w:sz w:val="24"/>
              </w:rPr>
              <w:t>Magnetism</w:t>
            </w:r>
            <w:r>
              <w:rPr>
                <w:bCs/>
                <w:sz w:val="24"/>
              </w:rPr>
              <w:t xml:space="preserve">: when a material is attracted to a magnet. </w:t>
            </w:r>
          </w:p>
        </w:tc>
      </w:tr>
      <w:tr w:rsidR="00081584" w14:paraId="7B61B1D0" w14:textId="77777777" w:rsidTr="00C70A43">
        <w:tc>
          <w:tcPr>
            <w:tcW w:w="4815" w:type="dxa"/>
            <w:vMerge w:val="restart"/>
          </w:tcPr>
          <w:p w14:paraId="4CBFD0F2" w14:textId="77777777" w:rsidR="00081584" w:rsidRDefault="00081584" w:rsidP="00081584">
            <w:r w:rsidRPr="00F04E2B">
              <w:rPr>
                <w:b/>
                <w:sz w:val="24"/>
              </w:rPr>
              <w:t xml:space="preserve">Specific </w:t>
            </w:r>
            <w:r>
              <w:rPr>
                <w:b/>
                <w:sz w:val="24"/>
              </w:rPr>
              <w:t>Aims</w:t>
            </w:r>
            <w:r w:rsidRPr="00F04E2B">
              <w:rPr>
                <w:b/>
                <w:sz w:val="24"/>
              </w:rPr>
              <w:t>:</w:t>
            </w:r>
          </w:p>
        </w:tc>
        <w:tc>
          <w:tcPr>
            <w:tcW w:w="4513" w:type="dxa"/>
            <w:gridSpan w:val="2"/>
          </w:tcPr>
          <w:p w14:paraId="75BFB252" w14:textId="77777777" w:rsidR="00081584" w:rsidRDefault="00081584" w:rsidP="00081584">
            <w:r>
              <w:rPr>
                <w:sz w:val="24"/>
              </w:rPr>
              <w:t>Specific Aim 1: ‘Doing Science’</w:t>
            </w:r>
          </w:p>
        </w:tc>
        <w:tc>
          <w:tcPr>
            <w:tcW w:w="1299" w:type="dxa"/>
          </w:tcPr>
          <w:p w14:paraId="5628EEE5" w14:textId="6D3B9A11" w:rsidR="00081584" w:rsidRPr="007F568A" w:rsidRDefault="007F568A" w:rsidP="00397B60">
            <w:pPr>
              <w:jc w:val="center"/>
              <w:rPr>
                <w:b/>
                <w:bCs/>
              </w:rPr>
            </w:pPr>
            <w:r w:rsidRPr="007F568A">
              <w:rPr>
                <w:b/>
                <w:bCs/>
              </w:rPr>
              <w:t xml:space="preserve">X </w:t>
            </w:r>
          </w:p>
        </w:tc>
      </w:tr>
      <w:tr w:rsidR="00081584" w14:paraId="311F248A" w14:textId="77777777" w:rsidTr="00C70A43">
        <w:tc>
          <w:tcPr>
            <w:tcW w:w="4815" w:type="dxa"/>
            <w:vMerge/>
          </w:tcPr>
          <w:p w14:paraId="6DEF649B" w14:textId="77777777" w:rsidR="00081584" w:rsidRDefault="00081584" w:rsidP="00397B60">
            <w:pPr>
              <w:jc w:val="center"/>
            </w:pPr>
          </w:p>
        </w:tc>
        <w:tc>
          <w:tcPr>
            <w:tcW w:w="4513" w:type="dxa"/>
            <w:gridSpan w:val="2"/>
          </w:tcPr>
          <w:p w14:paraId="13F38BD1" w14:textId="77777777" w:rsidR="00081584" w:rsidRDefault="00081584" w:rsidP="00081584">
            <w:r w:rsidRPr="00FA6EFB">
              <w:rPr>
                <w:sz w:val="24"/>
              </w:rPr>
              <w:t xml:space="preserve">Specific Aim 2: ‘Knowing the subject </w:t>
            </w:r>
            <w:r>
              <w:rPr>
                <w:sz w:val="24"/>
              </w:rPr>
              <w:t>content and making connections’</w:t>
            </w:r>
          </w:p>
        </w:tc>
        <w:tc>
          <w:tcPr>
            <w:tcW w:w="1299" w:type="dxa"/>
          </w:tcPr>
          <w:p w14:paraId="01478DFF" w14:textId="77777777" w:rsidR="00081584" w:rsidRDefault="00081584" w:rsidP="00397B60">
            <w:pPr>
              <w:jc w:val="center"/>
            </w:pPr>
            <w:r>
              <w:rPr>
                <w:b/>
                <w:sz w:val="24"/>
              </w:rPr>
              <w:t>X</w:t>
            </w:r>
          </w:p>
        </w:tc>
      </w:tr>
      <w:tr w:rsidR="00081584" w14:paraId="09291EA4" w14:textId="77777777" w:rsidTr="00C70A43">
        <w:tc>
          <w:tcPr>
            <w:tcW w:w="4815" w:type="dxa"/>
            <w:vMerge/>
          </w:tcPr>
          <w:p w14:paraId="12C97EC1" w14:textId="77777777" w:rsidR="00081584" w:rsidRDefault="00081584" w:rsidP="00397B60">
            <w:pPr>
              <w:jc w:val="center"/>
            </w:pPr>
          </w:p>
        </w:tc>
        <w:tc>
          <w:tcPr>
            <w:tcW w:w="4513" w:type="dxa"/>
            <w:gridSpan w:val="2"/>
          </w:tcPr>
          <w:p w14:paraId="57106F11" w14:textId="75071DD3" w:rsidR="00081584" w:rsidRDefault="00081584" w:rsidP="00081584">
            <w:r w:rsidRPr="004E577B">
              <w:rPr>
                <w:sz w:val="24"/>
              </w:rPr>
              <w:t>Specific Aim 3: ‘Understanding the uses of Science’</w:t>
            </w:r>
          </w:p>
        </w:tc>
        <w:tc>
          <w:tcPr>
            <w:tcW w:w="1299" w:type="dxa"/>
          </w:tcPr>
          <w:p w14:paraId="2C81C32B" w14:textId="7A1FD95F" w:rsidR="00081584" w:rsidRPr="00C70A43" w:rsidRDefault="00C70A43" w:rsidP="00397B6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A43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081584" w14:paraId="6F7C034A" w14:textId="77777777" w:rsidTr="00052823">
        <w:tc>
          <w:tcPr>
            <w:tcW w:w="10627" w:type="dxa"/>
            <w:gridSpan w:val="4"/>
          </w:tcPr>
          <w:p w14:paraId="09894123" w14:textId="77777777" w:rsidR="00081584" w:rsidRPr="00500429" w:rsidRDefault="002E4B95" w:rsidP="00081584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>LESSON OBJECTIVES</w:t>
            </w:r>
            <w:r w:rsidR="00081584">
              <w:rPr>
                <w:b/>
                <w:sz w:val="24"/>
              </w:rPr>
              <w:t>:</w:t>
            </w:r>
          </w:p>
          <w:p w14:paraId="5BC65696" w14:textId="2EFADFC6" w:rsidR="000B1F83" w:rsidRPr="009A4F4E" w:rsidRDefault="007F568A" w:rsidP="006549E4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color w:val="000000" w:themeColor="text1"/>
              </w:rPr>
            </w:pPr>
            <w:r w:rsidRPr="009A4F4E">
              <w:rPr>
                <w:color w:val="000000" w:themeColor="text1"/>
              </w:rPr>
              <w:t>Learners will be able to demonstrate an understanding on using a material in suitable situation.</w:t>
            </w:r>
          </w:p>
          <w:p w14:paraId="3D014A51" w14:textId="6A1365CE" w:rsidR="007F568A" w:rsidRPr="009A4F4E" w:rsidRDefault="006F0CCD" w:rsidP="000B1F83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  <w:rPr>
                <w:color w:val="000000" w:themeColor="text1"/>
              </w:rPr>
            </w:pPr>
            <w:r w:rsidRPr="009A4F4E">
              <w:rPr>
                <w:color w:val="000000" w:themeColor="text1"/>
              </w:rPr>
              <w:t xml:space="preserve">Learners </w:t>
            </w:r>
            <w:proofErr w:type="gramStart"/>
            <w:r w:rsidRPr="009A4F4E">
              <w:rPr>
                <w:color w:val="000000" w:themeColor="text1"/>
              </w:rPr>
              <w:t>will</w:t>
            </w:r>
            <w:proofErr w:type="gramEnd"/>
            <w:r w:rsidRPr="009A4F4E">
              <w:rPr>
                <w:color w:val="000000" w:themeColor="text1"/>
              </w:rPr>
              <w:t xml:space="preserve"> able to measure the temperature of water to the boiling point, draw accurate line graph.</w:t>
            </w:r>
          </w:p>
          <w:p w14:paraId="7A555BB9" w14:textId="1A760743" w:rsidR="00081584" w:rsidRDefault="00081584" w:rsidP="000B1F83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</w:pPr>
            <w:r w:rsidRPr="004E577B">
              <w:t xml:space="preserve">Learners </w:t>
            </w:r>
            <w:r>
              <w:t>will be able to</w:t>
            </w:r>
            <w:r w:rsidRPr="004E577B">
              <w:t xml:space="preserve"> demonstrate an understanding </w:t>
            </w:r>
            <w:r w:rsidR="00E14BC2">
              <w:t xml:space="preserve">how </w:t>
            </w:r>
            <w:r w:rsidR="004D3743">
              <w:t>heat</w:t>
            </w:r>
            <w:r w:rsidR="00E14BC2">
              <w:t xml:space="preserve"> is con</w:t>
            </w:r>
            <w:r w:rsidR="000B1F83">
              <w:t>ducted.</w:t>
            </w:r>
          </w:p>
          <w:p w14:paraId="6DF51D90" w14:textId="22779327" w:rsidR="000B1F83" w:rsidRDefault="000B1F83" w:rsidP="000B1F83">
            <w:pPr>
              <w:pStyle w:val="ListParagraph"/>
              <w:numPr>
                <w:ilvl w:val="0"/>
                <w:numId w:val="7"/>
              </w:numPr>
              <w:tabs>
                <w:tab w:val="num" w:pos="1440"/>
              </w:tabs>
            </w:pPr>
            <w:r>
              <w:t>Learners will know negative impact of</w:t>
            </w:r>
            <w:r w:rsidR="007F568A">
              <w:t xml:space="preserve"> </w:t>
            </w:r>
            <w:r>
              <w:t xml:space="preserve">different materials in the environment. </w:t>
            </w:r>
          </w:p>
        </w:tc>
      </w:tr>
      <w:tr w:rsidR="00F17582" w14:paraId="28A16FCA" w14:textId="318ACB97" w:rsidTr="00C70A43">
        <w:tc>
          <w:tcPr>
            <w:tcW w:w="4815" w:type="dxa"/>
            <w:tcBorders>
              <w:right w:val="single" w:sz="4" w:space="0" w:color="auto"/>
            </w:tcBorders>
          </w:tcPr>
          <w:p w14:paraId="5F747CA3" w14:textId="2D101B91" w:rsidR="00F17582" w:rsidRPr="00F17582" w:rsidRDefault="00F17582" w:rsidP="00F17582">
            <w:pPr>
              <w:rPr>
                <w:b/>
                <w:bCs/>
              </w:rPr>
            </w:pPr>
            <w:r w:rsidRPr="00F17582">
              <w:rPr>
                <w:b/>
                <w:bCs/>
              </w:rPr>
              <w:t xml:space="preserve">Materials to </w:t>
            </w:r>
            <w:r w:rsidR="00B2658C">
              <w:rPr>
                <w:b/>
                <w:bCs/>
              </w:rPr>
              <w:t xml:space="preserve">use </w:t>
            </w:r>
            <w:r w:rsidRPr="00F17582">
              <w:rPr>
                <w:b/>
                <w:bCs/>
              </w:rPr>
              <w:t>test</w:t>
            </w:r>
            <w:r w:rsidR="00B2658C">
              <w:rPr>
                <w:b/>
                <w:bCs/>
              </w:rPr>
              <w:t xml:space="preserve">ing the </w:t>
            </w:r>
            <w:r w:rsidRPr="00F17582">
              <w:rPr>
                <w:b/>
                <w:bCs/>
              </w:rPr>
              <w:t xml:space="preserve">strength and flexibility </w:t>
            </w:r>
          </w:p>
          <w:p w14:paraId="638155F9" w14:textId="7625EE5D" w:rsidR="00F17582" w:rsidRDefault="00F17582" w:rsidP="008573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Eight paperclips bent into hooks</w:t>
            </w:r>
          </w:p>
          <w:p w14:paraId="28365E59" w14:textId="119DB65A" w:rsidR="00F17582" w:rsidRDefault="00F17582" w:rsidP="008573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Eight lengths of strings or elastic bands </w:t>
            </w:r>
          </w:p>
          <w:p w14:paraId="6A694840" w14:textId="2D434F83" w:rsidR="00F17582" w:rsidRDefault="00F17582" w:rsidP="008573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 1 litre plastic bottle </w:t>
            </w:r>
          </w:p>
          <w:p w14:paraId="0A4E1CD3" w14:textId="19C4E93B" w:rsidR="00F17582" w:rsidRDefault="00F17582" w:rsidP="008573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One litre of water </w:t>
            </w:r>
          </w:p>
          <w:p w14:paraId="3234439E" w14:textId="36C500B9" w:rsidR="00F17582" w:rsidRDefault="00F17582" w:rsidP="008573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A measuring </w:t>
            </w:r>
            <w:r w:rsidR="00B52B32">
              <w:t>jars</w:t>
            </w:r>
            <w:r>
              <w:t xml:space="preserve"> </w:t>
            </w:r>
          </w:p>
          <w:p w14:paraId="365011D9" w14:textId="77777777" w:rsidR="008573C7" w:rsidRDefault="008573C7" w:rsidP="008573C7">
            <w:pPr>
              <w:pStyle w:val="ListParagraph"/>
              <w:spacing w:after="0" w:line="240" w:lineRule="auto"/>
            </w:pPr>
          </w:p>
          <w:p w14:paraId="7F39A1C3" w14:textId="3EB9888E" w:rsidR="00F17582" w:rsidRDefault="00F17582" w:rsidP="008573C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Materials to test:</w:t>
            </w:r>
            <w:r w:rsidR="009A4F4E">
              <w:t xml:space="preserve"> </w:t>
            </w:r>
            <w:r>
              <w:t xml:space="preserve">A4 Photocopier </w:t>
            </w:r>
            <w:r w:rsidR="00B52B32">
              <w:t>paper, newspaper</w:t>
            </w:r>
            <w:r>
              <w:t>,</w:t>
            </w:r>
            <w:r w:rsidR="00FC6147">
              <w:t xml:space="preserve"> </w:t>
            </w:r>
            <w:r>
              <w:t>thin cardboard,</w:t>
            </w:r>
            <w:r w:rsidR="00FC6147">
              <w:t xml:space="preserve"> </w:t>
            </w:r>
            <w:r>
              <w:t xml:space="preserve">plastic </w:t>
            </w:r>
            <w:r w:rsidR="005165F3">
              <w:t>shopping bag,</w:t>
            </w:r>
            <w:r w:rsidR="00FC6147">
              <w:t xml:space="preserve"> </w:t>
            </w:r>
            <w:r w:rsidR="005165F3">
              <w:t xml:space="preserve">plastic </w:t>
            </w:r>
            <w:r>
              <w:t>book wrap,</w:t>
            </w:r>
            <w:r w:rsidR="00FC6147">
              <w:t xml:space="preserve"> </w:t>
            </w:r>
            <w:r>
              <w:t>aluminium foil</w:t>
            </w:r>
            <w:r w:rsidR="005165F3">
              <w:t>,</w:t>
            </w:r>
            <w:r w:rsidR="00FC6147">
              <w:t xml:space="preserve"> </w:t>
            </w:r>
            <w:r w:rsidR="005165F3">
              <w:t>wax paper</w:t>
            </w:r>
            <w:r w:rsidR="00FC6147">
              <w:t xml:space="preserve"> </w:t>
            </w:r>
            <w:r w:rsidR="005165F3">
              <w:t>and fabric</w:t>
            </w:r>
          </w:p>
          <w:p w14:paraId="10B91D30" w14:textId="11D2EAAB" w:rsidR="00F17582" w:rsidRDefault="00F17582" w:rsidP="00F17582">
            <w:r>
              <w:t xml:space="preserve"> 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47617DB" w14:textId="5DFE6383" w:rsidR="00F17582" w:rsidRPr="00F17582" w:rsidRDefault="009A4F4E" w:rsidP="00F17582">
            <w:r>
              <w:t xml:space="preserve">Material required to test </w:t>
            </w:r>
            <w:r w:rsidR="002F0509">
              <w:t xml:space="preserve">boiling and melting points </w:t>
            </w:r>
          </w:p>
          <w:p w14:paraId="517E06D9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 xml:space="preserve">Bunsen burner, retort stand, stand clamp </w:t>
            </w:r>
          </w:p>
          <w:p w14:paraId="6AD987F3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>Iron rod</w:t>
            </w:r>
          </w:p>
          <w:p w14:paraId="36415C4E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>Nails</w:t>
            </w:r>
          </w:p>
          <w:p w14:paraId="047EECE3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>Wax</w:t>
            </w:r>
          </w:p>
          <w:p w14:paraId="14527E0F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>Thermometer</w:t>
            </w:r>
          </w:p>
          <w:p w14:paraId="3BBAC4C4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>Beaker</w:t>
            </w:r>
          </w:p>
          <w:p w14:paraId="071B5957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 xml:space="preserve">Water </w:t>
            </w:r>
          </w:p>
          <w:p w14:paraId="3F3F12AE" w14:textId="77777777" w:rsidR="00F17582" w:rsidRPr="00F17582" w:rsidRDefault="00F17582" w:rsidP="00F17582">
            <w:pPr>
              <w:numPr>
                <w:ilvl w:val="0"/>
                <w:numId w:val="17"/>
              </w:numPr>
            </w:pPr>
            <w:r w:rsidRPr="00F17582">
              <w:t>Kettle, spoon, mug</w:t>
            </w:r>
          </w:p>
          <w:p w14:paraId="71BC8043" w14:textId="77777777" w:rsidR="00F17582" w:rsidRPr="00F17582" w:rsidRDefault="00F17582" w:rsidP="00F17582">
            <w:r w:rsidRPr="00F17582">
              <w:rPr>
                <w:b/>
              </w:rPr>
              <w:t>Video links</w:t>
            </w:r>
            <w:r w:rsidRPr="00F17582">
              <w:t>:</w:t>
            </w:r>
          </w:p>
          <w:p w14:paraId="34B134AD" w14:textId="3358E4B1" w:rsidR="00F17582" w:rsidRDefault="00B52B32" w:rsidP="008573C7">
            <w:hyperlink r:id="rId6" w:history="1">
              <w:r w:rsidR="008573C7" w:rsidRPr="00FB2CFC">
                <w:rPr>
                  <w:rStyle w:val="Hyperlink"/>
                </w:rPr>
                <w:t>https://www.youtube.com/watch?v=w_IbPRNZ6ho</w:t>
              </w:r>
            </w:hyperlink>
          </w:p>
        </w:tc>
      </w:tr>
      <w:tr w:rsidR="005165F3" w14:paraId="388F174D" w14:textId="38AF1DA3" w:rsidTr="00C70A43">
        <w:tc>
          <w:tcPr>
            <w:tcW w:w="4815" w:type="dxa"/>
            <w:tcBorders>
              <w:right w:val="single" w:sz="4" w:space="0" w:color="auto"/>
            </w:tcBorders>
          </w:tcPr>
          <w:p w14:paraId="5D9DD314" w14:textId="77777777" w:rsidR="005165F3" w:rsidRDefault="005165F3" w:rsidP="005165F3">
            <w:r>
              <w:t xml:space="preserve">TEACHING &amp; LEARNING ACTIVITY 1  </w:t>
            </w:r>
          </w:p>
          <w:p w14:paraId="4CC4F051" w14:textId="0316374B" w:rsidR="005165F3" w:rsidRDefault="005165F3" w:rsidP="005165F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Tape a piece of each material to a table.</w:t>
            </w:r>
          </w:p>
          <w:p w14:paraId="0653EF66" w14:textId="5B41717E" w:rsidR="005165F3" w:rsidRDefault="005165F3" w:rsidP="005165F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 xml:space="preserve">Attach a paperclip hook to each piece </w:t>
            </w:r>
          </w:p>
          <w:p w14:paraId="78ABD98B" w14:textId="6B6E7CAA" w:rsidR="005165F3" w:rsidRDefault="0008366A" w:rsidP="005165F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Fill the plastic with 100 ml of water. Tie the elastic band around the</w:t>
            </w:r>
            <w:r w:rsidR="00F34D74">
              <w:t xml:space="preserve"> bottle and hang the bottle from the hook. Test each this way</w:t>
            </w:r>
          </w:p>
          <w:p w14:paraId="72AA980C" w14:textId="4F56299D" w:rsidR="005165F3" w:rsidRDefault="00F34D74" w:rsidP="005165F3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Test again with 250ml ,500ml and 750ml of water.</w:t>
            </w:r>
          </w:p>
          <w:p w14:paraId="074D38F7" w14:textId="122323AF" w:rsidR="005165F3" w:rsidRDefault="005165F3" w:rsidP="009A4F4E">
            <w:pPr>
              <w:pStyle w:val="ListParagraph"/>
              <w:spacing w:after="0" w:line="240" w:lineRule="auto"/>
            </w:pP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14:paraId="5B810BC8" w14:textId="2082E157" w:rsidR="005165F3" w:rsidRDefault="005165F3" w:rsidP="005165F3">
            <w:pPr>
              <w:ind w:left="453"/>
            </w:pPr>
            <w:r w:rsidRPr="00AB2DE2">
              <w:rPr>
                <w:b/>
              </w:rPr>
              <w:t>TEACHING &amp; LEARNING ACTIVITY</w:t>
            </w:r>
            <w:r>
              <w:rPr>
                <w:b/>
              </w:rPr>
              <w:t xml:space="preserve"> 2       </w:t>
            </w:r>
          </w:p>
          <w:p w14:paraId="1CBD2566" w14:textId="52AB7753" w:rsidR="00F3338B" w:rsidRDefault="008573C7" w:rsidP="005165F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Here learners will observe how long will it take water to reach a boiling by recording temperature in every 3 minutes using a thermomet</w:t>
            </w:r>
            <w:r w:rsidR="00F3338B">
              <w:t>er.</w:t>
            </w:r>
          </w:p>
          <w:p w14:paraId="68F1ABAD" w14:textId="25E7A0E5" w:rsidR="008573C7" w:rsidRDefault="00F3338B" w:rsidP="005165F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Secondly learners will observe the melting point of candle wax which is in a test tube container in glass beaker of water that will be put over the flame and record the temperature at which candle melts in hot water</w:t>
            </w:r>
            <w:proofErr w:type="gramStart"/>
            <w:r>
              <w:t xml:space="preserve">.  </w:t>
            </w:r>
            <w:proofErr w:type="gramEnd"/>
            <w:r>
              <w:t xml:space="preserve"> </w:t>
            </w:r>
            <w:r w:rsidR="008573C7">
              <w:t xml:space="preserve"> </w:t>
            </w:r>
          </w:p>
          <w:p w14:paraId="2116AB03" w14:textId="1AE89D92" w:rsidR="005165F3" w:rsidRDefault="005165F3" w:rsidP="005165F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 xml:space="preserve">Lesson starts with a brief review of the previous lesson on Electrical Conductivity. </w:t>
            </w:r>
          </w:p>
          <w:p w14:paraId="7DAB5A3E" w14:textId="6EB89722" w:rsidR="005165F3" w:rsidRPr="005165F3" w:rsidRDefault="005165F3" w:rsidP="005165F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Style w:val="Hyperlink"/>
                <w:color w:val="auto"/>
                <w:u w:val="none"/>
              </w:rPr>
            </w:pPr>
            <w:r>
              <w:lastRenderedPageBreak/>
              <w:t xml:space="preserve">Teachers asks student to explain what they understand by the term heat transfer. Thereafter the video is viewed </w:t>
            </w:r>
            <w:hyperlink r:id="rId7" w:history="1">
              <w:r w:rsidRPr="00DD1FE3">
                <w:rPr>
                  <w:rStyle w:val="Hyperlink"/>
                </w:rPr>
                <w:t>https://www.youtube.com/watch?v=w_IbPRNZ6ho</w:t>
              </w:r>
            </w:hyperlink>
          </w:p>
          <w:p w14:paraId="3110C5CA" w14:textId="4891C109" w:rsidR="005165F3" w:rsidRDefault="005165F3" w:rsidP="005165F3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>
              <w:t>Teacher concludes by reinforcing the term Heat Conductivity.</w:t>
            </w:r>
          </w:p>
        </w:tc>
      </w:tr>
      <w:tr w:rsidR="00AC5581" w14:paraId="43A14AAE" w14:textId="77777777" w:rsidTr="00052823">
        <w:tc>
          <w:tcPr>
            <w:tcW w:w="10627" w:type="dxa"/>
            <w:gridSpan w:val="4"/>
          </w:tcPr>
          <w:p w14:paraId="7263F12D" w14:textId="7FD69E85" w:rsidR="00B2658C" w:rsidRDefault="00B2658C" w:rsidP="0091370E">
            <w:pPr>
              <w:rPr>
                <w:b/>
              </w:rPr>
            </w:pPr>
            <w:r>
              <w:rPr>
                <w:b/>
              </w:rPr>
              <w:lastRenderedPageBreak/>
              <w:t>Results:</w:t>
            </w:r>
            <w:r w:rsidR="00FC6147">
              <w:rPr>
                <w:b/>
              </w:rPr>
              <w:t xml:space="preserve"> </w:t>
            </w:r>
            <w:r>
              <w:rPr>
                <w:b/>
              </w:rPr>
              <w:t>will let the</w:t>
            </w:r>
            <w:r w:rsidR="00FC6147">
              <w:rPr>
                <w:b/>
              </w:rPr>
              <w:t xml:space="preserve"> learners </w:t>
            </w:r>
            <w:r>
              <w:rPr>
                <w:b/>
              </w:rPr>
              <w:t>conclude about material</w:t>
            </w:r>
            <w:r w:rsidR="00555CA0">
              <w:rPr>
                <w:b/>
              </w:rPr>
              <w:t>s</w:t>
            </w:r>
            <w:r>
              <w:rPr>
                <w:b/>
              </w:rPr>
              <w:t xml:space="preserve"> that have more </w:t>
            </w:r>
            <w:r w:rsidR="00FC6147">
              <w:rPr>
                <w:b/>
              </w:rPr>
              <w:t xml:space="preserve">strength </w:t>
            </w:r>
            <w:r>
              <w:rPr>
                <w:b/>
              </w:rPr>
              <w:t>tha</w:t>
            </w:r>
            <w:r w:rsidR="00FC6147">
              <w:rPr>
                <w:b/>
              </w:rPr>
              <w:t xml:space="preserve">n </w:t>
            </w:r>
            <w:r>
              <w:rPr>
                <w:b/>
              </w:rPr>
              <w:t>others.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B2658C" w14:paraId="015A202D" w14:textId="77777777" w:rsidTr="00B2658C">
              <w:tc>
                <w:tcPr>
                  <w:tcW w:w="3410" w:type="dxa"/>
                </w:tcPr>
                <w:p w14:paraId="72B0C7BE" w14:textId="74C11EC2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Material </w:t>
                  </w:r>
                </w:p>
              </w:tc>
              <w:tc>
                <w:tcPr>
                  <w:tcW w:w="3410" w:type="dxa"/>
                </w:tcPr>
                <w:p w14:paraId="02EBB552" w14:textId="41050DE2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Amount of water it could hold before tearing </w:t>
                  </w:r>
                </w:p>
              </w:tc>
              <w:tc>
                <w:tcPr>
                  <w:tcW w:w="3410" w:type="dxa"/>
                </w:tcPr>
                <w:p w14:paraId="2797B07B" w14:textId="0F5BF2C3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Strength </w:t>
                  </w:r>
                </w:p>
              </w:tc>
            </w:tr>
            <w:tr w:rsidR="00B2658C" w14:paraId="778AAD60" w14:textId="77777777" w:rsidTr="00B2658C">
              <w:tc>
                <w:tcPr>
                  <w:tcW w:w="3410" w:type="dxa"/>
                </w:tcPr>
                <w:p w14:paraId="79911F62" w14:textId="4BFC600B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Newspaper </w:t>
                  </w:r>
                </w:p>
              </w:tc>
              <w:tc>
                <w:tcPr>
                  <w:tcW w:w="3410" w:type="dxa"/>
                </w:tcPr>
                <w:p w14:paraId="4F6DE5EB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461A3C5E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221CF030" w14:textId="77777777" w:rsidTr="00B2658C">
              <w:tc>
                <w:tcPr>
                  <w:tcW w:w="3410" w:type="dxa"/>
                </w:tcPr>
                <w:p w14:paraId="1E2A23CE" w14:textId="4F29A76F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Thin cardboard </w:t>
                  </w:r>
                </w:p>
              </w:tc>
              <w:tc>
                <w:tcPr>
                  <w:tcW w:w="3410" w:type="dxa"/>
                </w:tcPr>
                <w:p w14:paraId="51AC46EA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92957DF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152F2C1E" w14:textId="77777777" w:rsidTr="00B2658C">
              <w:tc>
                <w:tcPr>
                  <w:tcW w:w="3410" w:type="dxa"/>
                </w:tcPr>
                <w:p w14:paraId="4B3723AC" w14:textId="7C52BF77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Plastic shopping bag  </w:t>
                  </w:r>
                </w:p>
              </w:tc>
              <w:tc>
                <w:tcPr>
                  <w:tcW w:w="3410" w:type="dxa"/>
                </w:tcPr>
                <w:p w14:paraId="1D606D34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174A3710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36F92C74" w14:textId="77777777" w:rsidTr="00B2658C">
              <w:tc>
                <w:tcPr>
                  <w:tcW w:w="3410" w:type="dxa"/>
                </w:tcPr>
                <w:p w14:paraId="4DBC436E" w14:textId="00E0A3CA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Aluminium foil </w:t>
                  </w:r>
                </w:p>
              </w:tc>
              <w:tc>
                <w:tcPr>
                  <w:tcW w:w="3410" w:type="dxa"/>
                </w:tcPr>
                <w:p w14:paraId="4A73A635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1BC1186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40E46AAC" w14:textId="77777777" w:rsidTr="00B2658C">
              <w:tc>
                <w:tcPr>
                  <w:tcW w:w="3410" w:type="dxa"/>
                </w:tcPr>
                <w:p w14:paraId="102B31C4" w14:textId="68BAF490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Wax paper </w:t>
                  </w:r>
                </w:p>
              </w:tc>
              <w:tc>
                <w:tcPr>
                  <w:tcW w:w="3410" w:type="dxa"/>
                </w:tcPr>
                <w:p w14:paraId="6420D496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A887B06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418D9A96" w14:textId="77777777" w:rsidTr="00B2658C">
              <w:tc>
                <w:tcPr>
                  <w:tcW w:w="3410" w:type="dxa"/>
                </w:tcPr>
                <w:p w14:paraId="2D97217A" w14:textId="0CE04BC6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Fabric </w:t>
                  </w:r>
                </w:p>
              </w:tc>
              <w:tc>
                <w:tcPr>
                  <w:tcW w:w="3410" w:type="dxa"/>
                </w:tcPr>
                <w:p w14:paraId="19EC0AEE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0F6C1C7D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6725421C" w14:textId="77777777" w:rsidTr="00B2658C">
              <w:tc>
                <w:tcPr>
                  <w:tcW w:w="3410" w:type="dxa"/>
                </w:tcPr>
                <w:p w14:paraId="6DB5077A" w14:textId="356F26F8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A4 photocopier paper </w:t>
                  </w:r>
                </w:p>
              </w:tc>
              <w:tc>
                <w:tcPr>
                  <w:tcW w:w="3410" w:type="dxa"/>
                </w:tcPr>
                <w:p w14:paraId="54ECB9F9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18A7599B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3E03A38B" w14:textId="77777777" w:rsidTr="00B2658C">
              <w:tc>
                <w:tcPr>
                  <w:tcW w:w="3410" w:type="dxa"/>
                </w:tcPr>
                <w:p w14:paraId="606F85B0" w14:textId="51EEC899" w:rsidR="00B2658C" w:rsidRDefault="00B2658C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>Plastic book wrap</w:t>
                  </w:r>
                </w:p>
              </w:tc>
              <w:tc>
                <w:tcPr>
                  <w:tcW w:w="3410" w:type="dxa"/>
                </w:tcPr>
                <w:p w14:paraId="3168AAB2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17694EE0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  <w:tr w:rsidR="00B2658C" w14:paraId="31ED93AE" w14:textId="77777777" w:rsidTr="00B2658C">
              <w:tc>
                <w:tcPr>
                  <w:tcW w:w="3410" w:type="dxa"/>
                </w:tcPr>
                <w:p w14:paraId="6895EABF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A5B9932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0710FE04" w14:textId="77777777" w:rsidR="00B2658C" w:rsidRDefault="00B2658C" w:rsidP="0091370E">
                  <w:pPr>
                    <w:rPr>
                      <w:b/>
                    </w:rPr>
                  </w:pPr>
                </w:p>
              </w:tc>
            </w:tr>
          </w:tbl>
          <w:p w14:paraId="48CD27A0" w14:textId="428F488B" w:rsidR="00B2658C" w:rsidRDefault="00140485" w:rsidP="0091370E">
            <w:pPr>
              <w:rPr>
                <w:b/>
              </w:rPr>
            </w:pPr>
            <w:r>
              <w:rPr>
                <w:b/>
              </w:rPr>
              <w:t xml:space="preserve">Teaching and learning activity </w:t>
            </w:r>
            <w:r w:rsidR="009A5B56">
              <w:rPr>
                <w:b/>
              </w:rPr>
              <w:t>3</w:t>
            </w:r>
          </w:p>
          <w:p w14:paraId="0DDEDA4F" w14:textId="5211D7F6" w:rsidR="009A5B56" w:rsidRPr="008573C7" w:rsidRDefault="009A5B56" w:rsidP="0091370E">
            <w:pPr>
              <w:rPr>
                <w:bCs/>
              </w:rPr>
            </w:pPr>
            <w:r w:rsidRPr="008573C7">
              <w:rPr>
                <w:bCs/>
              </w:rPr>
              <w:t xml:space="preserve">Learners will be asked to use a magnet over the different materials where they will identify things that are attracted </w:t>
            </w:r>
            <w:r w:rsidR="008573C7" w:rsidRPr="008573C7">
              <w:rPr>
                <w:bCs/>
              </w:rPr>
              <w:t>by</w:t>
            </w:r>
            <w:r w:rsidRPr="008573C7">
              <w:rPr>
                <w:bCs/>
              </w:rPr>
              <w:t xml:space="preserve"> magnetic while others will not be attracted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FC6147" w14:paraId="6B3ADCF9" w14:textId="77777777" w:rsidTr="00FC6147">
              <w:tc>
                <w:tcPr>
                  <w:tcW w:w="3410" w:type="dxa"/>
                </w:tcPr>
                <w:p w14:paraId="5BF05950" w14:textId="36306858" w:rsidR="00FC6147" w:rsidRDefault="00FC6147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>Material</w:t>
                  </w:r>
                </w:p>
              </w:tc>
              <w:tc>
                <w:tcPr>
                  <w:tcW w:w="3410" w:type="dxa"/>
                </w:tcPr>
                <w:p w14:paraId="2E9F4155" w14:textId="17EBD403" w:rsidR="00FC6147" w:rsidRDefault="00FC6147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Attracted </w:t>
                  </w:r>
                  <w:r w:rsidR="00C70A43">
                    <w:rPr>
                      <w:b/>
                    </w:rPr>
                    <w:t xml:space="preserve">by magnet </w:t>
                  </w:r>
                </w:p>
              </w:tc>
              <w:tc>
                <w:tcPr>
                  <w:tcW w:w="3410" w:type="dxa"/>
                </w:tcPr>
                <w:p w14:paraId="2E9A299B" w14:textId="087C0CDB" w:rsidR="00FC6147" w:rsidRDefault="00C70A43" w:rsidP="0091370E">
                  <w:pPr>
                    <w:rPr>
                      <w:b/>
                    </w:rPr>
                  </w:pPr>
                  <w:r w:rsidRPr="00C70A43">
                    <w:rPr>
                      <w:b/>
                    </w:rPr>
                    <w:t>Not attracted</w:t>
                  </w:r>
                  <w:r>
                    <w:rPr>
                      <w:b/>
                    </w:rPr>
                    <w:t xml:space="preserve"> by magnet</w:t>
                  </w:r>
                </w:p>
              </w:tc>
            </w:tr>
            <w:tr w:rsidR="00FC6147" w14:paraId="4DC881C2" w14:textId="77777777" w:rsidTr="00FC6147">
              <w:tc>
                <w:tcPr>
                  <w:tcW w:w="3410" w:type="dxa"/>
                </w:tcPr>
                <w:p w14:paraId="4C3C291A" w14:textId="5368AAEE" w:rsidR="00FC6147" w:rsidRPr="008573C7" w:rsidRDefault="00FC6147" w:rsidP="0091370E">
                  <w:pPr>
                    <w:rPr>
                      <w:bCs/>
                    </w:rPr>
                  </w:pPr>
                  <w:r w:rsidRPr="008573C7">
                    <w:rPr>
                      <w:bCs/>
                    </w:rPr>
                    <w:t xml:space="preserve">Paper </w:t>
                  </w:r>
                </w:p>
              </w:tc>
              <w:tc>
                <w:tcPr>
                  <w:tcW w:w="3410" w:type="dxa"/>
                </w:tcPr>
                <w:p w14:paraId="3B01B2F9" w14:textId="0D14F6D1" w:rsidR="00FC6147" w:rsidRDefault="00C70A43" w:rsidP="0091370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10" w:type="dxa"/>
                </w:tcPr>
                <w:p w14:paraId="4B3BBCD8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</w:tr>
            <w:tr w:rsidR="00FC6147" w14:paraId="064781A7" w14:textId="77777777" w:rsidTr="00FC6147">
              <w:tc>
                <w:tcPr>
                  <w:tcW w:w="3410" w:type="dxa"/>
                </w:tcPr>
                <w:p w14:paraId="2026E0C5" w14:textId="1379BF4C" w:rsidR="00FC6147" w:rsidRPr="008573C7" w:rsidRDefault="00FC6147" w:rsidP="0091370E">
                  <w:pPr>
                    <w:rPr>
                      <w:bCs/>
                    </w:rPr>
                  </w:pPr>
                  <w:r w:rsidRPr="008573C7">
                    <w:rPr>
                      <w:bCs/>
                    </w:rPr>
                    <w:t xml:space="preserve">Money clips </w:t>
                  </w:r>
                </w:p>
              </w:tc>
              <w:tc>
                <w:tcPr>
                  <w:tcW w:w="3410" w:type="dxa"/>
                </w:tcPr>
                <w:p w14:paraId="0E89B19F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536FE240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</w:tr>
            <w:tr w:rsidR="00FC6147" w14:paraId="5CE92B5B" w14:textId="77777777" w:rsidTr="00FC6147">
              <w:tc>
                <w:tcPr>
                  <w:tcW w:w="3410" w:type="dxa"/>
                </w:tcPr>
                <w:p w14:paraId="00459354" w14:textId="07619518" w:rsidR="00FC6147" w:rsidRPr="008573C7" w:rsidRDefault="00FC6147" w:rsidP="0091370E">
                  <w:pPr>
                    <w:rPr>
                      <w:bCs/>
                    </w:rPr>
                  </w:pPr>
                  <w:r w:rsidRPr="008573C7">
                    <w:rPr>
                      <w:bCs/>
                    </w:rPr>
                    <w:t xml:space="preserve">Plastic </w:t>
                  </w:r>
                </w:p>
              </w:tc>
              <w:tc>
                <w:tcPr>
                  <w:tcW w:w="3410" w:type="dxa"/>
                </w:tcPr>
                <w:p w14:paraId="08319EB6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72A27180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</w:tr>
            <w:tr w:rsidR="00FC6147" w14:paraId="34805A29" w14:textId="77777777" w:rsidTr="00FC6147">
              <w:tc>
                <w:tcPr>
                  <w:tcW w:w="3410" w:type="dxa"/>
                </w:tcPr>
                <w:p w14:paraId="5359B81F" w14:textId="66AD59EA" w:rsidR="00FC6147" w:rsidRPr="008573C7" w:rsidRDefault="00FC6147" w:rsidP="0091370E">
                  <w:pPr>
                    <w:rPr>
                      <w:bCs/>
                    </w:rPr>
                  </w:pPr>
                  <w:r w:rsidRPr="008573C7">
                    <w:rPr>
                      <w:bCs/>
                    </w:rPr>
                    <w:t xml:space="preserve">Candle wax </w:t>
                  </w:r>
                </w:p>
              </w:tc>
              <w:tc>
                <w:tcPr>
                  <w:tcW w:w="3410" w:type="dxa"/>
                </w:tcPr>
                <w:p w14:paraId="33F951B5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7EC05B6D" w14:textId="77777777" w:rsidR="00FC6147" w:rsidRDefault="00FC6147" w:rsidP="0091370E">
                  <w:pPr>
                    <w:rPr>
                      <w:b/>
                    </w:rPr>
                  </w:pPr>
                </w:p>
              </w:tc>
            </w:tr>
            <w:tr w:rsidR="00C70A43" w14:paraId="39B55656" w14:textId="77777777" w:rsidTr="00FC6147">
              <w:tc>
                <w:tcPr>
                  <w:tcW w:w="3410" w:type="dxa"/>
                </w:tcPr>
                <w:p w14:paraId="00808E01" w14:textId="77777777" w:rsidR="00C70A43" w:rsidRPr="008573C7" w:rsidRDefault="00C70A43" w:rsidP="0091370E">
                  <w:pPr>
                    <w:rPr>
                      <w:bCs/>
                    </w:rPr>
                  </w:pPr>
                </w:p>
              </w:tc>
              <w:tc>
                <w:tcPr>
                  <w:tcW w:w="3410" w:type="dxa"/>
                </w:tcPr>
                <w:p w14:paraId="5ED47322" w14:textId="77777777" w:rsidR="00C70A43" w:rsidRDefault="00C70A43" w:rsidP="0091370E">
                  <w:pPr>
                    <w:rPr>
                      <w:b/>
                    </w:rPr>
                  </w:pPr>
                </w:p>
              </w:tc>
              <w:tc>
                <w:tcPr>
                  <w:tcW w:w="3410" w:type="dxa"/>
                </w:tcPr>
                <w:p w14:paraId="1751D717" w14:textId="77777777" w:rsidR="00C70A43" w:rsidRDefault="00C70A43" w:rsidP="0091370E">
                  <w:pPr>
                    <w:rPr>
                      <w:b/>
                    </w:rPr>
                  </w:pPr>
                </w:p>
              </w:tc>
            </w:tr>
          </w:tbl>
          <w:p w14:paraId="19888957" w14:textId="7F35A453" w:rsidR="00FC6147" w:rsidRDefault="00FC6147" w:rsidP="0091370E">
            <w:pPr>
              <w:rPr>
                <w:b/>
              </w:rPr>
            </w:pPr>
            <w:r>
              <w:rPr>
                <w:b/>
              </w:rPr>
              <w:t>Teaching and learning activity 4</w:t>
            </w:r>
          </w:p>
          <w:p w14:paraId="21B1669A" w14:textId="7CBDF7EE" w:rsidR="00FC6147" w:rsidRDefault="00FC6147" w:rsidP="0091370E">
            <w:pPr>
              <w:rPr>
                <w:b/>
              </w:rPr>
            </w:pPr>
            <w:r w:rsidRPr="00052823">
              <w:rPr>
                <w:bCs/>
              </w:rPr>
              <w:t xml:space="preserve">Learners will be </w:t>
            </w:r>
            <w:r w:rsidR="00052823" w:rsidRPr="00052823">
              <w:rPr>
                <w:bCs/>
              </w:rPr>
              <w:t>asked to identify material that conduct heat and electricity as it was done in</w:t>
            </w:r>
            <w:r w:rsidR="00052823">
              <w:rPr>
                <w:b/>
              </w:rPr>
              <w:t xml:space="preserve"> </w:t>
            </w:r>
            <w:r w:rsidR="00052823" w:rsidRPr="00052823">
              <w:rPr>
                <w:b/>
              </w:rPr>
              <w:t>Activity 2</w:t>
            </w:r>
          </w:p>
          <w:p w14:paraId="1EDD6BBC" w14:textId="77777777" w:rsidR="00C70A43" w:rsidRDefault="00C70A43" w:rsidP="0091370E">
            <w:pPr>
              <w:rPr>
                <w:b/>
              </w:rPr>
            </w:pPr>
          </w:p>
          <w:p w14:paraId="29F69BE7" w14:textId="77777777" w:rsidR="00052823" w:rsidRDefault="00052823" w:rsidP="0091370E">
            <w:pPr>
              <w:rPr>
                <w:b/>
              </w:rPr>
            </w:pPr>
          </w:p>
          <w:p w14:paraId="647DA7F5" w14:textId="235F4937" w:rsidR="00AC5581" w:rsidRPr="00AC5581" w:rsidRDefault="00AC5581" w:rsidP="0091370E">
            <w:pPr>
              <w:rPr>
                <w:b/>
              </w:rPr>
            </w:pPr>
            <w:r w:rsidRPr="00AC5581">
              <w:rPr>
                <w:b/>
              </w:rPr>
              <w:t>SAFETY NOTE:</w:t>
            </w:r>
            <w:r>
              <w:t xml:space="preserve"> </w:t>
            </w:r>
            <w:r w:rsidR="0091370E">
              <w:t>Some procedures utilize hot water and hot and/or sharp objects. Remind students to use caution when handling hot or sharp objects.</w:t>
            </w:r>
          </w:p>
        </w:tc>
      </w:tr>
      <w:tr w:rsidR="004F5943" w14:paraId="1F222EF8" w14:textId="77777777" w:rsidTr="00052823">
        <w:tc>
          <w:tcPr>
            <w:tcW w:w="10627" w:type="dxa"/>
            <w:gridSpan w:val="4"/>
          </w:tcPr>
          <w:p w14:paraId="202B6D61" w14:textId="0BA7BA1B" w:rsidR="004F5943" w:rsidRDefault="002E4B95" w:rsidP="002F0509">
            <w:r w:rsidRPr="002E4B95">
              <w:rPr>
                <w:b/>
              </w:rPr>
              <w:t>TEXTBOOK REFERENCES</w:t>
            </w:r>
            <w:r w:rsidR="004F5943">
              <w:t xml:space="preserve">: </w:t>
            </w:r>
            <w:r w:rsidR="00C208E5">
              <w:t>(</w:t>
            </w:r>
            <w:r w:rsidR="002F0509">
              <w:t xml:space="preserve">Oxford Successful Natural Sciences Grade </w:t>
            </w:r>
            <w:r w:rsidR="00FC6147">
              <w:t>7</w:t>
            </w:r>
            <w:r w:rsidR="002F0509">
              <w:t>,</w:t>
            </w:r>
            <w:r w:rsidR="00FC6147">
              <w:t xml:space="preserve"> </w:t>
            </w:r>
            <w:r w:rsidR="002F0509">
              <w:t>page 58-63</w:t>
            </w:r>
            <w:r w:rsidR="00555CA0">
              <w:t xml:space="preserve">)        </w:t>
            </w:r>
          </w:p>
          <w:p w14:paraId="2138E7D2" w14:textId="7D96F62E" w:rsidR="00C70A43" w:rsidRDefault="00C70A43" w:rsidP="002F0509">
            <w:r>
              <w:t xml:space="preserve">                                              (Solutions for </w:t>
            </w:r>
            <w:r w:rsidR="00B52B32">
              <w:t>all-Natural</w:t>
            </w:r>
            <w:r>
              <w:t xml:space="preserve"> Sciences Grade 7,99</w:t>
            </w:r>
            <w:r w:rsidR="00555CA0">
              <w:t xml:space="preserve"> </w:t>
            </w:r>
            <w:r>
              <w:t>-</w:t>
            </w:r>
            <w:r w:rsidR="00555CA0">
              <w:t xml:space="preserve"> </w:t>
            </w:r>
            <w:r>
              <w:t>123)</w:t>
            </w:r>
          </w:p>
        </w:tc>
      </w:tr>
      <w:tr w:rsidR="004F5943" w14:paraId="3075FEEC" w14:textId="77777777" w:rsidTr="00052823">
        <w:tc>
          <w:tcPr>
            <w:tcW w:w="10627" w:type="dxa"/>
            <w:gridSpan w:val="4"/>
          </w:tcPr>
          <w:p w14:paraId="1A735E6D" w14:textId="36161372" w:rsidR="004F5943" w:rsidRDefault="002E4B95" w:rsidP="008573C7">
            <w:r w:rsidRPr="002E4B95">
              <w:rPr>
                <w:b/>
              </w:rPr>
              <w:t>ASSESSMENT</w:t>
            </w:r>
            <w:r>
              <w:t xml:space="preserve">: </w:t>
            </w:r>
            <w:r w:rsidR="00FC6147">
              <w:t xml:space="preserve">Learners will </w:t>
            </w:r>
            <w:r w:rsidR="00555CA0">
              <w:t xml:space="preserve">be </w:t>
            </w:r>
            <w:r w:rsidR="00FC6147">
              <w:t>asked to complete their finding</w:t>
            </w:r>
            <w:r w:rsidR="00555CA0">
              <w:t xml:space="preserve">s </w:t>
            </w:r>
            <w:r w:rsidR="00FC6147">
              <w:t>in a worksheet</w:t>
            </w:r>
            <w:r w:rsidR="008573C7">
              <w:t>.</w:t>
            </w:r>
            <w:r w:rsidR="00FC6147">
              <w:t xml:space="preserve"> </w:t>
            </w:r>
          </w:p>
          <w:p w14:paraId="657ABB72" w14:textId="421428F0" w:rsidR="00F3338B" w:rsidRDefault="00F3338B" w:rsidP="008573C7"/>
        </w:tc>
      </w:tr>
    </w:tbl>
    <w:p w14:paraId="39C17CE6" w14:textId="77777777" w:rsidR="00397B60" w:rsidRDefault="00397B60" w:rsidP="00397B60">
      <w:pPr>
        <w:jc w:val="center"/>
      </w:pPr>
    </w:p>
    <w:p w14:paraId="4EE1633D" w14:textId="77777777" w:rsidR="00397B60" w:rsidRDefault="00397B60" w:rsidP="004F5943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37A8F347" w14:textId="77777777" w:rsidR="000832D2" w:rsidRDefault="000832D2" w:rsidP="00397B60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6789B5A5" w14:textId="77777777" w:rsidR="000832D2" w:rsidRDefault="000832D2" w:rsidP="004F5943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90A6664" w14:textId="77777777" w:rsidR="000832D2" w:rsidRDefault="000832D2" w:rsidP="00397B60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0F06CFF1" w14:textId="77777777" w:rsidR="000832D2" w:rsidRDefault="000832D2" w:rsidP="004F5943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1363FA37" w14:textId="77777777" w:rsidR="000832D2" w:rsidRDefault="000832D2" w:rsidP="00397B60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7D82C327" w14:textId="77777777" w:rsidR="000832D2" w:rsidRDefault="000832D2" w:rsidP="00397B60">
      <w:pPr>
        <w:spacing w:after="0" w:line="360" w:lineRule="auto"/>
        <w:rPr>
          <w:rFonts w:asciiTheme="minorBidi" w:hAnsiTheme="minorBidi"/>
          <w:b/>
          <w:bCs/>
          <w:sz w:val="24"/>
          <w:szCs w:val="24"/>
        </w:rPr>
      </w:pPr>
    </w:p>
    <w:p w14:paraId="1C85B1B2" w14:textId="77777777" w:rsidR="00397B60" w:rsidRDefault="00397B60" w:rsidP="00397B60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14:paraId="4FFEBD53" w14:textId="77777777" w:rsidR="00397B60" w:rsidRDefault="00397B60" w:rsidP="00397B60"/>
    <w:sectPr w:rsidR="00397B60" w:rsidSect="000B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F32"/>
    <w:multiLevelType w:val="hybridMultilevel"/>
    <w:tmpl w:val="64EAD4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54F0B"/>
    <w:multiLevelType w:val="hybridMultilevel"/>
    <w:tmpl w:val="4EFA31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5AA2"/>
    <w:multiLevelType w:val="hybridMultilevel"/>
    <w:tmpl w:val="156E7B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901C9"/>
    <w:multiLevelType w:val="hybridMultilevel"/>
    <w:tmpl w:val="CEE26464"/>
    <w:lvl w:ilvl="0" w:tplc="EBFA63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461DA"/>
    <w:multiLevelType w:val="hybridMultilevel"/>
    <w:tmpl w:val="8144A9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D4354"/>
    <w:multiLevelType w:val="hybridMultilevel"/>
    <w:tmpl w:val="4F0CF59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5B3715"/>
    <w:multiLevelType w:val="hybridMultilevel"/>
    <w:tmpl w:val="C2D28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C2F5D"/>
    <w:multiLevelType w:val="hybridMultilevel"/>
    <w:tmpl w:val="8784758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67B62"/>
    <w:multiLevelType w:val="hybridMultilevel"/>
    <w:tmpl w:val="4D88CD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121C"/>
    <w:multiLevelType w:val="hybridMultilevel"/>
    <w:tmpl w:val="D7FA08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B3725"/>
    <w:multiLevelType w:val="hybridMultilevel"/>
    <w:tmpl w:val="1C88D6D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EF19A0"/>
    <w:multiLevelType w:val="hybridMultilevel"/>
    <w:tmpl w:val="A05425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61A88"/>
    <w:multiLevelType w:val="hybridMultilevel"/>
    <w:tmpl w:val="F120E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2204C"/>
    <w:multiLevelType w:val="hybridMultilevel"/>
    <w:tmpl w:val="6288633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B3654"/>
    <w:multiLevelType w:val="hybridMultilevel"/>
    <w:tmpl w:val="6C5A163A"/>
    <w:lvl w:ilvl="0" w:tplc="3230A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95C59"/>
    <w:multiLevelType w:val="hybridMultilevel"/>
    <w:tmpl w:val="3AAC4A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B2292"/>
    <w:multiLevelType w:val="hybridMultilevel"/>
    <w:tmpl w:val="7E4A6FA2"/>
    <w:lvl w:ilvl="0" w:tplc="36C804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D229E"/>
    <w:multiLevelType w:val="hybridMultilevel"/>
    <w:tmpl w:val="8E6E9E34"/>
    <w:lvl w:ilvl="0" w:tplc="BBECC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3E8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908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FEE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07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25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C5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EB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69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D4706C"/>
    <w:multiLevelType w:val="hybridMultilevel"/>
    <w:tmpl w:val="50B6D7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50951"/>
    <w:multiLevelType w:val="hybridMultilevel"/>
    <w:tmpl w:val="190A1D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7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8"/>
  </w:num>
  <w:num w:numId="16">
    <w:abstractNumId w:val="1"/>
  </w:num>
  <w:num w:numId="17">
    <w:abstractNumId w:val="12"/>
  </w:num>
  <w:num w:numId="18">
    <w:abstractNumId w:val="5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C2"/>
    <w:rsid w:val="00012EBD"/>
    <w:rsid w:val="00020D58"/>
    <w:rsid w:val="00052823"/>
    <w:rsid w:val="00081584"/>
    <w:rsid w:val="00081E8C"/>
    <w:rsid w:val="000832D2"/>
    <w:rsid w:val="0008366A"/>
    <w:rsid w:val="000A17E9"/>
    <w:rsid w:val="000B1F83"/>
    <w:rsid w:val="00140485"/>
    <w:rsid w:val="00205C72"/>
    <w:rsid w:val="002E4B95"/>
    <w:rsid w:val="002F0509"/>
    <w:rsid w:val="002F312E"/>
    <w:rsid w:val="003438E3"/>
    <w:rsid w:val="00361CB4"/>
    <w:rsid w:val="00397B60"/>
    <w:rsid w:val="003A0229"/>
    <w:rsid w:val="00473F30"/>
    <w:rsid w:val="00483EC8"/>
    <w:rsid w:val="004D3743"/>
    <w:rsid w:val="004E577B"/>
    <w:rsid w:val="004F5943"/>
    <w:rsid w:val="00500429"/>
    <w:rsid w:val="005165F3"/>
    <w:rsid w:val="00550F05"/>
    <w:rsid w:val="00555CA0"/>
    <w:rsid w:val="00595CCA"/>
    <w:rsid w:val="006125EA"/>
    <w:rsid w:val="00613978"/>
    <w:rsid w:val="006549E4"/>
    <w:rsid w:val="006B61A7"/>
    <w:rsid w:val="006F0CCD"/>
    <w:rsid w:val="007B1BA9"/>
    <w:rsid w:val="007C6B8F"/>
    <w:rsid w:val="007E70BB"/>
    <w:rsid w:val="007F568A"/>
    <w:rsid w:val="008573C7"/>
    <w:rsid w:val="0086037C"/>
    <w:rsid w:val="008701C5"/>
    <w:rsid w:val="0091370E"/>
    <w:rsid w:val="009A4F4E"/>
    <w:rsid w:val="009A5B56"/>
    <w:rsid w:val="009C2235"/>
    <w:rsid w:val="00A017C8"/>
    <w:rsid w:val="00A27D3E"/>
    <w:rsid w:val="00AA27D6"/>
    <w:rsid w:val="00AB2DE2"/>
    <w:rsid w:val="00AC5581"/>
    <w:rsid w:val="00B227B7"/>
    <w:rsid w:val="00B2658C"/>
    <w:rsid w:val="00B52B32"/>
    <w:rsid w:val="00B63E1A"/>
    <w:rsid w:val="00B75301"/>
    <w:rsid w:val="00B9662D"/>
    <w:rsid w:val="00BD194B"/>
    <w:rsid w:val="00BE5D86"/>
    <w:rsid w:val="00C032E0"/>
    <w:rsid w:val="00C208E5"/>
    <w:rsid w:val="00C23479"/>
    <w:rsid w:val="00C70A43"/>
    <w:rsid w:val="00DA0F74"/>
    <w:rsid w:val="00DE70B3"/>
    <w:rsid w:val="00E0545C"/>
    <w:rsid w:val="00E14BC2"/>
    <w:rsid w:val="00E82D4A"/>
    <w:rsid w:val="00EF660C"/>
    <w:rsid w:val="00F04E2B"/>
    <w:rsid w:val="00F17582"/>
    <w:rsid w:val="00F260AC"/>
    <w:rsid w:val="00F3338B"/>
    <w:rsid w:val="00F34D74"/>
    <w:rsid w:val="00FA6EFB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6A87"/>
  <w15:chartTrackingRefBased/>
  <w15:docId w15:val="{E0E00BCF-CE6D-4338-839E-7AF7E363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B6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97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B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2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5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7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0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_IbPRNZ6h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_IbPRNZ6h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S%20Lesson%20Plans\Matter%20and%20Materials\DBE%20Lesson%20Plans%20Gr.7%20Matter%20&amp;%20Materials\M&amp;M%20Gr.7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C9EC2-1CC0-43DE-83E0-A3D2CDF5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M&amp;M Gr.7 Lesson Plan Template</Template>
  <TotalTime>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Hager</dc:creator>
  <cp:keywords/>
  <dc:description/>
  <cp:lastModifiedBy>Geetha Chacko</cp:lastModifiedBy>
  <cp:revision>2</cp:revision>
  <dcterms:created xsi:type="dcterms:W3CDTF">2020-04-02T08:15:00Z</dcterms:created>
  <dcterms:modified xsi:type="dcterms:W3CDTF">2020-04-02T08:15:00Z</dcterms:modified>
</cp:coreProperties>
</file>